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D6" w:rsidRPr="006E6A2C" w:rsidRDefault="007349FB" w:rsidP="009A45D6">
      <w:pPr>
        <w:tabs>
          <w:tab w:val="center" w:pos="7200"/>
        </w:tabs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5D6" w:rsidRDefault="009A45D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IW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AEOMha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9A45D6" w:rsidRDefault="009A45D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9A45D6" w:rsidRPr="0023788E" w:rsidTr="009A45D6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D13D72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23788E"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D13D72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23788E"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D13D72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23788E"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D13D72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23788E"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D13D72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23788E"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23788E" w:rsidRDefault="009A45D6" w:rsidP="00D13D72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23788E"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23788E" w:rsidRDefault="009A45D6" w:rsidP="00D13D72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23788E">
                                    <w:rPr>
                                      <w:rFonts w:ascii="Comic Sans MS" w:hAnsi="Comic Sans MS"/>
                                      <w:i w:val="0"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A45D6" w:rsidRPr="00A7605E" w:rsidTr="009A45D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A45D6" w:rsidRPr="00460948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Children’s Choir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2:20pm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St. Vincent DePaul Meeting 2:40-4pm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9:30 am All School Mass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9A45D6" w:rsidP="0023788E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23788E" w:rsidRPr="00A7605E" w:rsidRDefault="0023788E" w:rsidP="0023788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Football Vs. St. Mikes 4-6 @ Linus </w:t>
                                  </w:r>
                                </w:p>
                                <w:p w:rsidR="0023788E" w:rsidRPr="00A7605E" w:rsidRDefault="0023788E" w:rsidP="0023788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Mom’s Day </w:t>
                                  </w:r>
                                </w:p>
                                <w:p w:rsidR="0023788E" w:rsidRPr="00A7605E" w:rsidRDefault="0023788E" w:rsidP="0023788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A45D6" w:rsidRPr="00A7605E" w:rsidTr="006E6A2C">
                              <w:trPr>
                                <w:trHeight w:val="2372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A45D6" w:rsidRPr="00460948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460948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Columbus Day 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No Classes </w:t>
                                  </w:r>
                                </w:p>
                                <w:p w:rsidR="009A45D6" w:rsidRPr="00A7605E" w:rsidRDefault="007349FB" w:rsidP="009A45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0AEBAD3" wp14:editId="3A421069">
                                        <wp:extent cx="578385" cy="646616"/>
                                        <wp:effectExtent l="0" t="0" r="0" b="1270"/>
                                        <wp:docPr id="3" name="Picture 3" descr="C:\Users\ldelisi\AppData\Local\Microsoft\Windows\INetCache\IE\BRMMR6EI\215480947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ldelisi\AppData\Local\Microsoft\Windows\INetCache\IE\BRMMR6EI\215480947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8550" cy="64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4pm – Chipotle – Eat &amp; Earn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:rsidR="00A435F0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FTC Meeting</w:t>
                                  </w:r>
                                  <w:r w:rsidR="00A435F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-7pm Library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6pm – Homecoming Bonfire </w:t>
                                  </w:r>
                                </w:p>
                                <w:p w:rsidR="009A45D6" w:rsidRPr="00A7605E" w:rsidRDefault="007349FB" w:rsidP="009A45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37C6B3B" wp14:editId="272A7D2B">
                                        <wp:extent cx="330029" cy="379562"/>
                                        <wp:effectExtent l="0" t="0" r="0" b="1905"/>
                                        <wp:docPr id="10" name="Picture 10" descr="C:\Users\ldelisi\AppData\Local\Microsoft\Windows\INetCache\IE\8YTJ3VA9\camp-fire-illustration-isolated-white-background-45401647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ldelisi\AppData\Local\Microsoft\Windows\INetCache\IE\8YTJ3VA9\camp-fire-illustration-isolated-white-background-45401647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0300" cy="3798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11:30 am Pre-K Pumpkin Patch Field Trip</w:t>
                                  </w:r>
                                </w:p>
                                <w:p w:rsidR="009A45D6" w:rsidRPr="00A7605E" w:rsidRDefault="007349FB" w:rsidP="009A45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410A015" wp14:editId="2CDA07B8">
                                        <wp:extent cx="391160" cy="446405"/>
                                        <wp:effectExtent l="0" t="0" r="8890" b="0"/>
                                        <wp:docPr id="12" name="Picture 12" descr="C:\Users\ldelisi\AppData\Local\Microsoft\Windows\INetCache\IE\8YTJ3VA9\GreatPumpkinIcon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ldelisi\AppData\Local\Microsoft\Windows\INetCache\IE\8YTJ3VA9\GreatPumpkinIcon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160" cy="44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A45D6" w:rsidRPr="00A7605E" w:rsidRDefault="0023788E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9A45D6"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:30 pm Pep Rally</w:t>
                                  </w:r>
                                </w:p>
                                <w:p w:rsidR="009A45D6" w:rsidRPr="00A7605E" w:rsidRDefault="007349FB" w:rsidP="006E6A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366D943" wp14:editId="5BA9BAC0">
                                        <wp:extent cx="446405" cy="313690"/>
                                        <wp:effectExtent l="0" t="0" r="0" b="0"/>
                                        <wp:docPr id="14" name="Picture 14" descr="C:\Users\ldelisi\AppData\Local\Microsoft\Windows\INetCache\IE\1EM4W47B\go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C:\Users\ldelisi\AppData\Local\Microsoft\Windows\INetCache\IE\1EM4W47B\go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640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88E" w:rsidRPr="00A7605E" w:rsidRDefault="0023788E" w:rsidP="006E6A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788E" w:rsidRPr="00A435F0" w:rsidRDefault="0023788E" w:rsidP="006E6A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A435F0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Homecoming Dance 7-10pm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  <w:p w:rsidR="009A45D6" w:rsidRPr="00A7605E" w:rsidRDefault="009A45D6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4pm  - Homecoming </w:t>
                                  </w:r>
                                  <w:r w:rsidR="0023788E"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Vs. St. </w:t>
                                  </w:r>
                                  <w:proofErr w:type="spellStart"/>
                                  <w:r w:rsidR="0023788E"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Cajetan</w:t>
                                  </w:r>
                                  <w:proofErr w:type="spellEnd"/>
                                  <w:r w:rsidR="0023788E"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2:30 pm Parade starts at Wolf Wild Life Park</w:t>
                                  </w:r>
                                </w:p>
                                <w:p w:rsidR="0023788E" w:rsidRPr="00A7605E" w:rsidRDefault="0023788E" w:rsidP="009A45D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45D6" w:rsidRPr="00A7605E" w:rsidRDefault="007349FB" w:rsidP="006E6A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96E48AB" wp14:editId="36E697B2">
                                        <wp:extent cx="594995" cy="396875"/>
                                        <wp:effectExtent l="0" t="0" r="0" b="3175"/>
                                        <wp:docPr id="16" name="Picture 16" descr="C:\Users\ldelisi\AppData\Local\Microsoft\Windows\INetCache\IE\B4YQLZQY\131219471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C:\Users\ldelisi\AppData\Local\Microsoft\Windows\INetCache\IE\B4YQLZQY\131219471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995" cy="396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A45D6" w:rsidRPr="00A7605E" w:rsidTr="009A45D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  <w:p w:rsidR="0023788E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10:30 Family Mass</w:t>
                                  </w:r>
                                </w:p>
                                <w:p w:rsidR="0023788E" w:rsidRPr="00A7605E" w:rsidRDefault="0023788E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788E" w:rsidRPr="00A7605E" w:rsidRDefault="0023788E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Grade Girls Basketball Pack the House 4pm @ St. Linus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  <w:p w:rsidR="006E6A2C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2:20 Children’s Choir</w:t>
                                  </w:r>
                                </w:p>
                                <w:p w:rsidR="00A7605E" w:rsidRDefault="00A7605E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605E" w:rsidRPr="00A7605E" w:rsidRDefault="00A7605E" w:rsidP="00A7605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St. Vincent DePaul Meeting 2:40-4pm</w:t>
                                  </w:r>
                                </w:p>
                                <w:p w:rsidR="00A7605E" w:rsidRPr="00A7605E" w:rsidRDefault="00A7605E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194804" w:rsidRDefault="009A45D6" w:rsidP="00194804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  <w:p w:rsidR="00194804" w:rsidRPr="00194804" w:rsidRDefault="00194804" w:rsidP="00194804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19480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Picture Re-take 8:15 am</w:t>
                                  </w:r>
                                </w:p>
                                <w:p w:rsidR="00194804" w:rsidRPr="00194804" w:rsidRDefault="00194804" w:rsidP="00194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7pm Living Rosary </w:t>
                                  </w:r>
                                </w:p>
                                <w:p w:rsidR="006E6A2C" w:rsidRPr="00A7605E" w:rsidRDefault="007349FB" w:rsidP="006E6A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6E26B0B" wp14:editId="57314582">
                                        <wp:extent cx="303290" cy="415736"/>
                                        <wp:effectExtent l="0" t="0" r="1905" b="3810"/>
                                        <wp:docPr id="21" name="Picture 21" descr="C:\Users\ldelisi\AppData\Local\Microsoft\Windows\INetCache\IE\B4YQLZQY\4427879023_a04d83c0a3_o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C:\Users\ldelisi\AppData\Local\Microsoft\Windows\INetCache\IE\B4YQLZQY\4427879023_a04d83c0a3_o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227" cy="415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A45D6" w:rsidRPr="00A7605E" w:rsidTr="006E6A2C">
                              <w:trPr>
                                <w:trHeight w:val="106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2:20 Children’s Choir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2:40 Cook</w:t>
                                  </w:r>
                                  <w:r w:rsidR="00460948"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19480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Dough Pick  Up – Cardiff Center 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5pm  set up– Trunk or Treat starts@ 6m</w:t>
                                  </w:r>
                                </w:p>
                                <w:p w:rsidR="006E6A2C" w:rsidRPr="00A7605E" w:rsidRDefault="007349FB" w:rsidP="006E6A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7F3D188" wp14:editId="1FBA330A">
                                        <wp:extent cx="446137" cy="402530"/>
                                        <wp:effectExtent l="0" t="0" r="0" b="0"/>
                                        <wp:docPr id="44" name="Picture 44" descr="C:\Users\ldelisi\AppData\Local\Microsoft\Windows\INetCache\IE\BRMMR6EI\205756222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 descr="C:\Users\ldelisi\AppData\Local\Microsoft\Windows\INetCache\IE\BRMMR6EI\205756222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6137" cy="402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A45D6" w:rsidRPr="00A7605E" w:rsidTr="009A45D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A45D6" w:rsidRPr="00460948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460948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Children’s Choir 2:20pm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  <w:p w:rsidR="006E6A2C" w:rsidRPr="00A7605E" w:rsidRDefault="007349FB" w:rsidP="006E6A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C6FFACF" wp14:editId="0EF5A5E1">
                                        <wp:extent cx="334664" cy="300089"/>
                                        <wp:effectExtent l="0" t="0" r="8255" b="5080"/>
                                        <wp:docPr id="51" name="Picture 51" descr="C:\Users\ldelisi\AppData\Local\Microsoft\Windows\INetCache\IE\BRMMR6EI\Happy_Halloween_Snoopy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C:\Users\ldelisi\AppData\Local\Microsoft\Windows\INetCache\IE\BRMMR6EI\Happy_Halloween_Snoopy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847" cy="299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Halloween Parade 8:30 a.m.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A7605E" w:rsidRDefault="006E6A2C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November 1</w:t>
                                  </w:r>
                                </w:p>
                                <w:p w:rsidR="0023788E" w:rsidRPr="00A7605E" w:rsidRDefault="0023788E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All Saints Day</w:t>
                                  </w:r>
                                </w:p>
                                <w:p w:rsidR="0023788E" w:rsidRPr="00A7605E" w:rsidRDefault="0023788E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 am- All School Mass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6E6A2C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November 2</w:t>
                                  </w:r>
                                </w:p>
                                <w:p w:rsidR="006E6A2C" w:rsidRPr="00A7605E" w:rsidRDefault="006E6A2C" w:rsidP="006E6A2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760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7pm Vendor Night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A7605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A45D6" w:rsidRPr="0023788E" w:rsidTr="009A45D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9A45D6" w:rsidRPr="0023788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23788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9A45D6" w:rsidRPr="0023788E" w:rsidRDefault="009A45D6" w:rsidP="009A45D6">
                                  <w:pPr>
                                    <w:pStyle w:val="Boxes11"/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5D6" w:rsidRPr="009A45D6" w:rsidRDefault="009A45D6" w:rsidP="009A45D6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bx5wIAAGk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9A45D6" w:rsidRPr="0023788E" w:rsidTr="009A45D6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9A45D6" w:rsidRPr="0023788E" w:rsidRDefault="009A45D6" w:rsidP="00D13D72">
                            <w:pPr>
                              <w:pStyle w:val="BoxesHeading2"/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3788E"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23788E" w:rsidRDefault="009A45D6" w:rsidP="00D13D72">
                            <w:pPr>
                              <w:pStyle w:val="BoxesHeading2"/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3788E"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23788E" w:rsidRDefault="009A45D6" w:rsidP="00D13D72">
                            <w:pPr>
                              <w:pStyle w:val="BoxesHeading2"/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3788E"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23788E" w:rsidRDefault="009A45D6" w:rsidP="00D13D72">
                            <w:pPr>
                              <w:pStyle w:val="BoxesHeading2"/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3788E"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23788E" w:rsidRDefault="009A45D6" w:rsidP="00D13D72">
                            <w:pPr>
                              <w:pStyle w:val="BoxesHeading2"/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3788E"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23788E" w:rsidRDefault="009A45D6" w:rsidP="00D13D72">
                            <w:pPr>
                              <w:pStyle w:val="BoxesHeading2"/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3788E"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23788E" w:rsidRDefault="009A45D6" w:rsidP="00D13D72">
                            <w:pPr>
                              <w:pStyle w:val="BoxesHeading2"/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3788E">
                              <w:rPr>
                                <w:rFonts w:ascii="Comic Sans MS" w:hAnsi="Comic Sans MS"/>
                                <w:i w:val="0"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9A45D6" w:rsidRPr="00A7605E" w:rsidTr="009A45D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9A45D6" w:rsidRPr="00460948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Children’s Choir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2:20pm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St. Vincent DePaul Meeting 2:40-4pm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9:30 am All School Mass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9A45D6" w:rsidP="0023788E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23788E" w:rsidRPr="00A7605E" w:rsidRDefault="0023788E" w:rsidP="002378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Football Vs. St. Mikes 4-6 @ Linus </w:t>
                            </w:r>
                          </w:p>
                          <w:p w:rsidR="0023788E" w:rsidRPr="00A7605E" w:rsidRDefault="0023788E" w:rsidP="002378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Mom’s Day </w:t>
                            </w:r>
                          </w:p>
                          <w:p w:rsidR="0023788E" w:rsidRPr="00A7605E" w:rsidRDefault="0023788E" w:rsidP="002378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A45D6" w:rsidRPr="00A7605E" w:rsidTr="006E6A2C">
                        <w:trPr>
                          <w:trHeight w:val="2372"/>
                        </w:trPr>
                        <w:tc>
                          <w:tcPr>
                            <w:tcW w:w="2018" w:type="dxa"/>
                          </w:tcPr>
                          <w:p w:rsidR="009A45D6" w:rsidRPr="00460948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09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Columbus Day 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No Classes </w:t>
                            </w:r>
                          </w:p>
                          <w:p w:rsidR="009A45D6" w:rsidRPr="00A7605E" w:rsidRDefault="007349FB" w:rsidP="009A45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AEBAD3" wp14:editId="3A421069">
                                  <wp:extent cx="578385" cy="646616"/>
                                  <wp:effectExtent l="0" t="0" r="0" b="1270"/>
                                  <wp:docPr id="3" name="Picture 3" descr="C:\Users\ldelisi\AppData\Local\Microsoft\Windows\INetCache\IE\BRMMR6EI\21548094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delisi\AppData\Local\Microsoft\Windows\INetCache\IE\BRMMR6EI\21548094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550" cy="64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4pm – Chipotle – Eat &amp; Earn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A435F0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FTC Meeting</w:t>
                            </w:r>
                            <w:r w:rsidR="00A435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-7pm Library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6pm – Homecoming Bonfire </w:t>
                            </w:r>
                          </w:p>
                          <w:p w:rsidR="009A45D6" w:rsidRPr="00A7605E" w:rsidRDefault="007349FB" w:rsidP="009A45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37C6B3B" wp14:editId="272A7D2B">
                                  <wp:extent cx="330029" cy="379562"/>
                                  <wp:effectExtent l="0" t="0" r="0" b="1905"/>
                                  <wp:docPr id="10" name="Picture 10" descr="C:\Users\ldelisi\AppData\Local\Microsoft\Windows\INetCache\IE\8YTJ3VA9\camp-fire-illustration-isolated-white-background-4540164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ldelisi\AppData\Local\Microsoft\Windows\INetCache\IE\8YTJ3VA9\camp-fire-illustration-isolated-white-background-4540164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300" cy="379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11:30 am Pre-K Pumpkin Patch Field Trip</w:t>
                            </w:r>
                          </w:p>
                          <w:p w:rsidR="009A45D6" w:rsidRPr="00A7605E" w:rsidRDefault="007349FB" w:rsidP="009A45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410A015" wp14:editId="2CDA07B8">
                                  <wp:extent cx="391160" cy="446405"/>
                                  <wp:effectExtent l="0" t="0" r="8890" b="0"/>
                                  <wp:docPr id="12" name="Picture 12" descr="C:\Users\ldelisi\AppData\Local\Microsoft\Windows\INetCache\IE\8YTJ3VA9\GreatPumpkinIc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delisi\AppData\Local\Microsoft\Windows\INetCache\IE\8YTJ3VA9\GreatPumpkinIc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5D6" w:rsidRPr="00A7605E" w:rsidRDefault="0023788E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A45D6"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:30 pm Pep Rally</w:t>
                            </w:r>
                          </w:p>
                          <w:p w:rsidR="009A45D6" w:rsidRPr="00A7605E" w:rsidRDefault="007349FB" w:rsidP="006E6A2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366D943" wp14:editId="5BA9BAC0">
                                  <wp:extent cx="446405" cy="313690"/>
                                  <wp:effectExtent l="0" t="0" r="0" b="0"/>
                                  <wp:docPr id="14" name="Picture 14" descr="C:\Users\ldelisi\AppData\Local\Microsoft\Windows\INetCache\IE\1EM4W47B\go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ldelisi\AppData\Local\Microsoft\Windows\INetCache\IE\1EM4W47B\go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88E" w:rsidRPr="00A7605E" w:rsidRDefault="0023788E" w:rsidP="006E6A2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3788E" w:rsidRPr="00A435F0" w:rsidRDefault="0023788E" w:rsidP="006E6A2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A435F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Homecoming Dance 7-10pm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9A45D6" w:rsidRPr="00A7605E" w:rsidRDefault="009A45D6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4pm  - Homecoming </w:t>
                            </w:r>
                            <w:r w:rsidR="0023788E"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Vs. St. </w:t>
                            </w:r>
                            <w:proofErr w:type="spellStart"/>
                            <w:r w:rsidR="0023788E"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Cajetan</w:t>
                            </w:r>
                            <w:proofErr w:type="spellEnd"/>
                            <w:r w:rsidR="0023788E"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2:30 pm Parade starts at Wolf Wild Life Park</w:t>
                            </w:r>
                          </w:p>
                          <w:p w:rsidR="0023788E" w:rsidRPr="00A7605E" w:rsidRDefault="0023788E" w:rsidP="009A4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A45D6" w:rsidRPr="00A7605E" w:rsidRDefault="007349FB" w:rsidP="006E6A2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6E48AB" wp14:editId="36E697B2">
                                  <wp:extent cx="594995" cy="396875"/>
                                  <wp:effectExtent l="0" t="0" r="0" b="3175"/>
                                  <wp:docPr id="16" name="Picture 16" descr="C:\Users\ldelisi\AppData\Local\Microsoft\Windows\INetCache\IE\B4YQLZQY\131219471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ldelisi\AppData\Local\Microsoft\Windows\INetCache\IE\B4YQLZQY\131219471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995" cy="39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A45D6" w:rsidRPr="00A7605E" w:rsidTr="009A45D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23788E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10:30 Family Mass</w:t>
                            </w:r>
                          </w:p>
                          <w:p w:rsidR="0023788E" w:rsidRPr="00A7605E" w:rsidRDefault="0023788E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3788E" w:rsidRPr="00A7605E" w:rsidRDefault="0023788E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Grade Girls Basketball Pack the House 4pm @ St. Linus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6E6A2C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2:20 Children’s Choir</w:t>
                            </w:r>
                          </w:p>
                          <w:p w:rsidR="00A7605E" w:rsidRDefault="00A7605E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7605E" w:rsidRPr="00A7605E" w:rsidRDefault="00A7605E" w:rsidP="00A7605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St. Vincent DePaul Meeting 2:40-4pm</w:t>
                            </w:r>
                          </w:p>
                          <w:p w:rsidR="00A7605E" w:rsidRPr="00A7605E" w:rsidRDefault="00A7605E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194804" w:rsidRDefault="009A45D6" w:rsidP="00194804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194804" w:rsidRPr="00194804" w:rsidRDefault="00194804" w:rsidP="0019480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48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Picture Re-take 8:15 am</w:t>
                            </w:r>
                          </w:p>
                          <w:p w:rsidR="00194804" w:rsidRPr="00194804" w:rsidRDefault="00194804" w:rsidP="00194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7pm Living Rosary </w:t>
                            </w:r>
                          </w:p>
                          <w:p w:rsidR="006E6A2C" w:rsidRPr="00A7605E" w:rsidRDefault="007349FB" w:rsidP="006E6A2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6E26B0B" wp14:editId="57314582">
                                  <wp:extent cx="303290" cy="415736"/>
                                  <wp:effectExtent l="0" t="0" r="1905" b="3810"/>
                                  <wp:docPr id="21" name="Picture 21" descr="C:\Users\ldelisi\AppData\Local\Microsoft\Windows\INetCache\IE\B4YQLZQY\4427879023_a04d83c0a3_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ldelisi\AppData\Local\Microsoft\Windows\INetCache\IE\B4YQLZQY\4427879023_a04d83c0a3_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227" cy="41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9A45D6" w:rsidRPr="00A7605E" w:rsidTr="006E6A2C">
                        <w:trPr>
                          <w:trHeight w:val="1067"/>
                        </w:trPr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2:20 Children’s Choir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2:40 Cook</w:t>
                            </w:r>
                            <w:r w:rsidR="00460948"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1948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Dough Pick  Up – Cardiff Center 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5pm  set up– Trunk or Treat starts@ 6m</w:t>
                            </w:r>
                          </w:p>
                          <w:p w:rsidR="006E6A2C" w:rsidRPr="00A7605E" w:rsidRDefault="007349FB" w:rsidP="006E6A2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7F3D188" wp14:editId="1FBA330A">
                                  <wp:extent cx="446137" cy="402530"/>
                                  <wp:effectExtent l="0" t="0" r="0" b="0"/>
                                  <wp:docPr id="44" name="Picture 44" descr="C:\Users\ldelisi\AppData\Local\Microsoft\Windows\INetCache\IE\BRMMR6EI\20575622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:\Users\ldelisi\AppData\Local\Microsoft\Windows\INetCache\IE\BRMMR6EI\20575622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137" cy="40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9A45D6" w:rsidRPr="00A7605E" w:rsidTr="009A45D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9A45D6" w:rsidRPr="00460948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09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Children’s Choir 2:20pm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:rsidR="006E6A2C" w:rsidRPr="00A7605E" w:rsidRDefault="007349FB" w:rsidP="006E6A2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C6FFACF" wp14:editId="0EF5A5E1">
                                  <wp:extent cx="334664" cy="300089"/>
                                  <wp:effectExtent l="0" t="0" r="8255" b="5080"/>
                                  <wp:docPr id="51" name="Picture 51" descr="C:\Users\ldelisi\AppData\Local\Microsoft\Windows\INetCache\IE\BRMMR6EI\Happy_Halloween_Snoop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:\Users\ldelisi\AppData\Local\Microsoft\Windows\INetCache\IE\BRMMR6EI\Happy_Halloween_Snoop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47" cy="299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6A2C" w:rsidRPr="00A7605E" w:rsidRDefault="006E6A2C" w:rsidP="006E6A2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Halloween Parade 8:30 a.m.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A7605E" w:rsidRDefault="006E6A2C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November 1</w:t>
                            </w:r>
                          </w:p>
                          <w:p w:rsidR="0023788E" w:rsidRPr="00A7605E" w:rsidRDefault="0023788E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Saints Day</w:t>
                            </w:r>
                          </w:p>
                          <w:p w:rsidR="0023788E" w:rsidRPr="00A7605E" w:rsidRDefault="0023788E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 am- All School Mass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6E6A2C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November 2</w:t>
                            </w:r>
                          </w:p>
                          <w:p w:rsidR="006E6A2C" w:rsidRPr="00A7605E" w:rsidRDefault="006E6A2C" w:rsidP="006E6A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760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7pm Vendor Night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A7605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A45D6" w:rsidRPr="0023788E" w:rsidTr="009A45D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9A45D6" w:rsidRPr="0023788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23788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23788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23788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9A45D6" w:rsidRPr="0023788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23788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9A45D6" w:rsidRPr="0023788E" w:rsidRDefault="009A45D6" w:rsidP="009A45D6">
                            <w:pPr>
                              <w:pStyle w:val="Boxes11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A45D6" w:rsidRPr="009A45D6" w:rsidRDefault="009A45D6" w:rsidP="009A45D6">
                      <w:pPr>
                        <w:pStyle w:val="Boxes11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5D6" w:rsidRDefault="009A45D6">
                            <w:pPr>
                              <w:pStyle w:val="BoxesHeading1"/>
                            </w:pPr>
                            <w:r>
                              <w:t>October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Cnr&#10;NJm8AgAAnQUAAA4AAAAAAAAAAAAAAAAALgIAAGRycy9lMm9Eb2MueG1sUEsBAi0AFAAGAAgAAAAh&#10;ADDMdnPfAAAABwEAAA8AAAAAAAAAAAAAAAAAFgUAAGRycy9kb3ducmV2LnhtbFBLBQYAAAAABAAE&#10;APMAAAAiBgAAAAA=&#10;" strokeweight="2pt">
                <v:textbox inset="5pt,5pt,5pt,5pt">
                  <w:txbxContent>
                    <w:p w:rsidR="009A45D6" w:rsidRDefault="009A45D6">
                      <w:pPr>
                        <w:pStyle w:val="BoxesHeading1"/>
                      </w:pPr>
                      <w:r>
                        <w:t>October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J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AnmTrJ8QIA&#10;ADYGAAAOAAAAAAAAAAAAAAAAAC4CAABkcnMvZTJvRG9jLnhtbFBLAQItABQABgAIAAAAIQC9vA+w&#10;3gAAAAkBAAAPAAAAAAAAAAAAAAAAAEsFAABkcnMvZG93bnJldi54bWxQSwUGAAAAAAQABADzAAAA&#10;VgYAAAAA&#10;" filled="f" strokeweight="2pt">
                <w10:wrap anchorx="margin" anchory="margin"/>
              </v:rect>
            </w:pict>
          </mc:Fallback>
        </mc:AlternateContent>
      </w:r>
      <w:r w:rsidR="006E6A2C">
        <w:rPr>
          <w:rFonts w:ascii="Comic Sans MS" w:hAnsi="Comic Sans MS"/>
          <w:sz w:val="28"/>
          <w:szCs w:val="28"/>
        </w:rPr>
        <w:t xml:space="preserve">                        </w:t>
      </w:r>
      <w:r w:rsidR="009A45D6" w:rsidRPr="006E6A2C">
        <w:rPr>
          <w:rFonts w:ascii="Comic Sans MS" w:hAnsi="Comic Sans MS"/>
          <w:sz w:val="32"/>
          <w:szCs w:val="32"/>
        </w:rPr>
        <w:t>Saint Linus Parent and Student Calendar</w:t>
      </w:r>
    </w:p>
    <w:p w:rsidR="00AC55DC" w:rsidRPr="006E6A2C" w:rsidRDefault="00A7605E" w:rsidP="009A45D6">
      <w:pPr>
        <w:pStyle w:val="JazzyHeading1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sectPr w:rsidR="00AC55DC" w:rsidRPr="006E6A2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D6"/>
    <w:rsid w:val="000918C2"/>
    <w:rsid w:val="00114A7C"/>
    <w:rsid w:val="00194804"/>
    <w:rsid w:val="001B1573"/>
    <w:rsid w:val="001C54B6"/>
    <w:rsid w:val="00202138"/>
    <w:rsid w:val="00222B27"/>
    <w:rsid w:val="00227FC3"/>
    <w:rsid w:val="0023788E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60948"/>
    <w:rsid w:val="004F4E3D"/>
    <w:rsid w:val="00554F97"/>
    <w:rsid w:val="00580FA8"/>
    <w:rsid w:val="005E78A2"/>
    <w:rsid w:val="006D25FD"/>
    <w:rsid w:val="006D5382"/>
    <w:rsid w:val="006E6A2C"/>
    <w:rsid w:val="007349FB"/>
    <w:rsid w:val="007A35A2"/>
    <w:rsid w:val="007B2D94"/>
    <w:rsid w:val="007C5316"/>
    <w:rsid w:val="007C70B7"/>
    <w:rsid w:val="007D2316"/>
    <w:rsid w:val="0082624F"/>
    <w:rsid w:val="00962540"/>
    <w:rsid w:val="009A45D6"/>
    <w:rsid w:val="00A435F0"/>
    <w:rsid w:val="00A51FF8"/>
    <w:rsid w:val="00A7605E"/>
    <w:rsid w:val="00AC55DC"/>
    <w:rsid w:val="00C768DD"/>
    <w:rsid w:val="00CE7E91"/>
    <w:rsid w:val="00D004CE"/>
    <w:rsid w:val="00FA3B2F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lisi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2018-09-18T19:08:00Z</dcterms:created>
  <dcterms:modified xsi:type="dcterms:W3CDTF">2018-09-24T18:44:00Z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