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5C" w:rsidRPr="00CC3C5C" w:rsidRDefault="00ED1358" w:rsidP="00CC3C5C">
      <w:pPr>
        <w:tabs>
          <w:tab w:val="left" w:pos="5491"/>
        </w:tabs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C5C" w:rsidRDefault="00CC3C5C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E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CptusS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CC3C5C" w:rsidRDefault="00CC3C5C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801B8" wp14:editId="6866FE8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C5C" w:rsidRDefault="00CC3C5C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iD5a&#10;d7sCAACdBQAADgAAAAAAAAAAAAAAAAAuAgAAZHJzL2Uyb0RvYy54bWxQSwECLQAUAAYACAAAACEA&#10;MMx2c98AAAAHAQAADwAAAAAAAAAAAAAAAAAVBQAAZHJzL2Rvd25yZXYueG1sUEsFBgAAAAAEAAQA&#10;8wAAACEGAAAAAA==&#10;" strokeweight="2pt">
                <v:textbox inset="5pt,5pt,5pt,5pt">
                  <w:txbxContent>
                    <w:p w:rsidR="00CC3C5C" w:rsidRDefault="00CC3C5C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E9512" wp14:editId="45E9B732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J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AnmTrJ8QIA&#10;ADYGAAAOAAAAAAAAAAAAAAAAAC4CAABkcnMvZTJvRG9jLnhtbFBLAQItABQABgAIAAAAIQC9vA+w&#10;3gAAAAkBAAAPAAAAAAAAAAAAAAAAAEsFAABkcnMvZG93bnJldi54bWxQSwUGAAAAAAQABADzAAAA&#10;VgYAAAAA&#10;" filled="f" strokeweight="2pt">
                <w10:wrap anchorx="margin" anchory="margin"/>
              </v:rect>
            </w:pict>
          </mc:Fallback>
        </mc:AlternateContent>
      </w:r>
      <w:r w:rsidR="00CC3C5C">
        <w:tab/>
      </w:r>
      <w:r w:rsidR="00CC3C5C">
        <w:rPr>
          <w:rFonts w:ascii="Comic Sans MS" w:hAnsi="Comic Sans MS"/>
          <w:sz w:val="32"/>
          <w:szCs w:val="32"/>
        </w:rPr>
        <w:t>St. Linus Parent and Student Calendar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 w:rsidR="00614A8A" w:rsidRPr="00CC3C5C" w:rsidTr="00FD3E65">
        <w:trPr>
          <w:trHeight w:val="720"/>
        </w:trPr>
        <w:tc>
          <w:tcPr>
            <w:tcW w:w="2018" w:type="dxa"/>
          </w:tcPr>
          <w:p w:rsidR="00614A8A" w:rsidRPr="00F367DD" w:rsidRDefault="00614A8A" w:rsidP="00FD3E65">
            <w:pPr>
              <w:pStyle w:val="BoxesHeading2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Heading2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Mon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Heading2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Tue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Heading2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Wed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Heading2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Thu</w:t>
            </w: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Heading2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Fri</w:t>
            </w: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Heading2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Sat</w:t>
            </w:r>
          </w:p>
        </w:tc>
      </w:tr>
      <w:tr w:rsidR="00614A8A" w:rsidRPr="00CC3C5C" w:rsidTr="005A2941">
        <w:trPr>
          <w:trHeight w:val="1034"/>
        </w:trPr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614A8A" w:rsidRDefault="00614A8A" w:rsidP="006C60F5">
            <w:pPr>
              <w:jc w:val="center"/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10 am – All School Mass</w:t>
            </w:r>
          </w:p>
          <w:p w:rsidR="006C60F5" w:rsidRDefault="006C60F5" w:rsidP="006C6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Saints Day</w:t>
            </w:r>
          </w:p>
          <w:p w:rsidR="006C60F5" w:rsidRPr="00F367DD" w:rsidRDefault="006C60F5" w:rsidP="006C60F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88959" cy="332438"/>
                  <wp:effectExtent l="0" t="0" r="0" b="0"/>
                  <wp:docPr id="3" name="Picture 3" descr="C:\Users\ldelisi\AppData\Local\Microsoft\Windows\INetCache\IE\B4YQLZQY\5da80e5d-75a2-4a4a-a3ed-63f09ad196f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delisi\AppData\Local\Microsoft\Windows\INetCache\IE\B4YQLZQY\5da80e5d-75a2-4a4a-a3ed-63f09ad196f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63" cy="33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8</w:t>
            </w:r>
            <w:r w:rsidRPr="00F367DD">
              <w:rPr>
                <w:sz w:val="16"/>
                <w:szCs w:val="16"/>
                <w:vertAlign w:val="superscript"/>
              </w:rPr>
              <w:t>th</w:t>
            </w:r>
            <w:r w:rsidRPr="00F367DD">
              <w:rPr>
                <w:sz w:val="16"/>
                <w:szCs w:val="16"/>
              </w:rPr>
              <w:t xml:space="preserve"> Grade Retreat @Mother </w:t>
            </w:r>
            <w:proofErr w:type="spellStart"/>
            <w:r w:rsidRPr="00F367DD">
              <w:rPr>
                <w:sz w:val="16"/>
                <w:szCs w:val="16"/>
              </w:rPr>
              <w:t>McAuley</w:t>
            </w:r>
            <w:proofErr w:type="spellEnd"/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Vendor Night 7pm </w:t>
            </w: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4:30 Book Fair opens after 4:00 Mass </w:t>
            </w:r>
          </w:p>
        </w:tc>
      </w:tr>
      <w:tr w:rsidR="00614A8A" w:rsidRPr="00CC3C5C" w:rsidTr="00FD3E65">
        <w:trPr>
          <w:trHeight w:val="2417"/>
        </w:trPr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noProof/>
                <w:sz w:val="16"/>
                <w:szCs w:val="16"/>
              </w:rPr>
              <w:drawing>
                <wp:inline distT="0" distB="0" distL="0" distR="0" wp14:anchorId="27F7978D" wp14:editId="607DB2C5">
                  <wp:extent cx="479581" cy="365462"/>
                  <wp:effectExtent l="0" t="0" r="0" b="0"/>
                  <wp:docPr id="8" name="Picture 8" descr="C:\Users\ldelisi\AppData\Local\Microsoft\Windows\INetCache\IE\1EM4W47B\fall_back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delisi\AppData\Local\Microsoft\Windows\INetCache\IE\1EM4W47B\fall_back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51" cy="36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Daylight Savings </w:t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Begin</w:t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Book Fair after </w:t>
            </w:r>
            <w:proofErr w:type="spellStart"/>
            <w:r w:rsidRPr="00F367DD">
              <w:rPr>
                <w:sz w:val="16"/>
                <w:szCs w:val="16"/>
              </w:rPr>
              <w:t>Masss</w:t>
            </w:r>
            <w:proofErr w:type="spellEnd"/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noProof/>
                <w:sz w:val="16"/>
                <w:szCs w:val="16"/>
              </w:rPr>
              <w:drawing>
                <wp:inline distT="0" distB="0" distL="0" distR="0" wp14:anchorId="51401265" wp14:editId="220E9CF0">
                  <wp:extent cx="415637" cy="301291"/>
                  <wp:effectExtent l="0" t="0" r="3810" b="3810"/>
                  <wp:docPr id="5" name="Picture 5" descr="C:\Users\ldelisi\AppData\Local\Microsoft\Windows\INetCache\IE\8YTJ3VA9\book-fair-arro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delisi\AppData\Local\Microsoft\Windows\INetCache\IE\8YTJ3VA9\book-fair-arro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31" cy="30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Book Fair </w:t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noProof/>
                <w:sz w:val="16"/>
                <w:szCs w:val="16"/>
              </w:rPr>
              <w:drawing>
                <wp:inline distT="0" distB="0" distL="0" distR="0" wp14:anchorId="25A75A69" wp14:editId="204442F7">
                  <wp:extent cx="370875" cy="261032"/>
                  <wp:effectExtent l="0" t="0" r="0" b="5715"/>
                  <wp:docPr id="6" name="Picture 6" descr="C:\Users\ldelisi\AppData\Local\Microsoft\Windows\INetCache\IE\BRMMR6EI\book-20clip-20art-book-clipart-1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delisi\AppData\Local\Microsoft\Windows\INetCache\IE\BRMMR6EI\book-20clip-20art-book-clipart-1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76" cy="26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2:20 Children’s Choir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Saint Vincent DePaul Meeting 2:40 -4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Book Fair 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9:30 Veteran’s Day Assembly – Church</w:t>
            </w:r>
          </w:p>
          <w:p w:rsidR="00614A8A" w:rsidRDefault="00614A8A" w:rsidP="00FD3E65">
            <w:pPr>
              <w:rPr>
                <w:sz w:val="16"/>
                <w:szCs w:val="16"/>
              </w:rPr>
            </w:pPr>
          </w:p>
          <w:p w:rsidR="00495090" w:rsidRDefault="00495090" w:rsidP="0049509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64481" cy="364481"/>
                  <wp:effectExtent l="0" t="0" r="0" b="0"/>
                  <wp:docPr id="16" name="Picture 16" descr="C:\Users\ldelisi\AppData\Local\Microsoft\Windows\INetCache\IE\8YTJ3VA9\1920px-Seal_of_the_United_States_Department_of_Veterans_Affairs_(1989-2012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delisi\AppData\Local\Microsoft\Windows\INetCache\IE\8YTJ3VA9\1920px-Seal_of_the_United_States_Department_of_Veterans_Affairs_(1989-2012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04" cy="36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090" w:rsidRDefault="00495090" w:rsidP="00FD3E65">
            <w:pPr>
              <w:rPr>
                <w:sz w:val="16"/>
                <w:szCs w:val="16"/>
              </w:rPr>
            </w:pPr>
          </w:p>
          <w:p w:rsidR="00495090" w:rsidRDefault="00495090" w:rsidP="00FD3E65">
            <w:pPr>
              <w:rPr>
                <w:sz w:val="16"/>
                <w:szCs w:val="16"/>
              </w:rPr>
            </w:pPr>
          </w:p>
          <w:p w:rsidR="00614A8A" w:rsidRPr="00F367DD" w:rsidRDefault="00495090" w:rsidP="00FD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14A8A" w:rsidRPr="00F367DD">
              <w:rPr>
                <w:sz w:val="16"/>
                <w:szCs w:val="16"/>
              </w:rPr>
              <w:t>otbelly’s Eat &amp; Earn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5pm </w:t>
            </w: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8</w:t>
            </w:r>
            <w:r w:rsidRPr="00F367DD">
              <w:rPr>
                <w:sz w:val="16"/>
                <w:szCs w:val="16"/>
                <w:vertAlign w:val="superscript"/>
              </w:rPr>
              <w:t>th</w:t>
            </w:r>
            <w:r w:rsidRPr="00F367DD">
              <w:rPr>
                <w:sz w:val="16"/>
                <w:szCs w:val="16"/>
              </w:rPr>
              <w:t xml:space="preserve"> Grade Cap &amp; Gown Measuring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End of Trimester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SLAC- Men’s Night 6pm</w:t>
            </w:r>
          </w:p>
          <w:p w:rsidR="005A2941" w:rsidRDefault="005A2941" w:rsidP="00FD3E65">
            <w:pPr>
              <w:rPr>
                <w:sz w:val="16"/>
                <w:szCs w:val="16"/>
              </w:rPr>
            </w:pPr>
          </w:p>
          <w:p w:rsidR="005A2941" w:rsidRDefault="005A2941" w:rsidP="00FD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 Day Grade 6 $1.00</w:t>
            </w:r>
          </w:p>
          <w:p w:rsidR="005A2941" w:rsidRPr="00F367DD" w:rsidRDefault="005A2941" w:rsidP="005A294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47608" cy="509920"/>
                  <wp:effectExtent l="0" t="0" r="0" b="4445"/>
                  <wp:docPr id="15" name="Picture 15" descr="C:\Users\ldelisi\AppData\Local\Microsoft\Windows\INetCache\IE\8YTJ3VA9\popcorn_thumb[5]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delisi\AppData\Local\Microsoft\Windows\INetCache\IE\8YTJ3VA9\popcorn_thumb[5]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728" cy="51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</w:tc>
      </w:tr>
      <w:tr w:rsidR="00614A8A" w:rsidRPr="00CC3C5C" w:rsidTr="00FD3E65">
        <w:trPr>
          <w:trHeight w:val="1420"/>
        </w:trPr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noProof/>
                <w:sz w:val="16"/>
                <w:szCs w:val="16"/>
              </w:rPr>
              <w:drawing>
                <wp:inline distT="0" distB="0" distL="0" distR="0" wp14:anchorId="75C9C8E1" wp14:editId="592C670F">
                  <wp:extent cx="291947" cy="291947"/>
                  <wp:effectExtent l="0" t="0" r="0" b="0"/>
                  <wp:docPr id="7" name="Picture 7" descr="C:\Users\ldelisi\AppData\Local\Microsoft\Windows\INetCache\IE\1EM4W47B\Remember-Vets-butt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delisi\AppData\Local\Microsoft\Windows\INetCache\IE\1EM4W47B\Remember-Vets-butt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37" cy="29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Veteran’s Day</w:t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</w:p>
          <w:p w:rsidR="00614A8A" w:rsidRPr="005A2941" w:rsidRDefault="00614A8A" w:rsidP="00FD3E65">
            <w:pPr>
              <w:rPr>
                <w:sz w:val="32"/>
                <w:szCs w:val="32"/>
              </w:rPr>
            </w:pPr>
          </w:p>
          <w:p w:rsidR="00614A8A" w:rsidRPr="005A2941" w:rsidRDefault="00614A8A" w:rsidP="00FD3E65">
            <w:pPr>
              <w:jc w:val="center"/>
              <w:rPr>
                <w:b/>
                <w:sz w:val="16"/>
                <w:szCs w:val="16"/>
              </w:rPr>
            </w:pPr>
            <w:r w:rsidRPr="005A2941">
              <w:rPr>
                <w:b/>
                <w:sz w:val="32"/>
                <w:szCs w:val="32"/>
              </w:rPr>
              <w:t>10:30 Family Mass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2:20 Children’s Choir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13</w:t>
            </w:r>
          </w:p>
          <w:p w:rsidR="008D39D9" w:rsidRDefault="008D39D9" w:rsidP="008D39D9"/>
          <w:p w:rsidR="008D39D9" w:rsidRDefault="008D39D9" w:rsidP="008D39D9"/>
          <w:p w:rsidR="008D39D9" w:rsidRDefault="008D39D9" w:rsidP="008D39D9">
            <w:proofErr w:type="spellStart"/>
            <w:r>
              <w:t>Virtus</w:t>
            </w:r>
            <w:proofErr w:type="spellEnd"/>
            <w:r>
              <w:t xml:space="preserve"> </w:t>
            </w:r>
            <w:proofErr w:type="spellStart"/>
            <w:r>
              <w:t>Traning</w:t>
            </w:r>
            <w:proofErr w:type="spellEnd"/>
            <w:r>
              <w:t xml:space="preserve"> 6:30 @ Cardiff Center </w:t>
            </w:r>
          </w:p>
          <w:p w:rsidR="008D39D9" w:rsidRPr="008D39D9" w:rsidRDefault="008D39D9" w:rsidP="008D39D9">
            <w:pPr>
              <w:rPr>
                <w:b/>
                <w:sz w:val="16"/>
                <w:szCs w:val="16"/>
              </w:rPr>
            </w:pPr>
            <w:r w:rsidRPr="008D39D9">
              <w:rPr>
                <w:b/>
                <w:sz w:val="16"/>
                <w:szCs w:val="16"/>
              </w:rPr>
              <w:t xml:space="preserve">***Must Register online </w:t>
            </w:r>
            <w:bookmarkStart w:id="0" w:name="_GoBack"/>
            <w:bookmarkEnd w:id="0"/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14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FTC- Meeting 7pm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16</w:t>
            </w:r>
          </w:p>
          <w:p w:rsidR="005A2941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Turkey Trot Packet Pick </w:t>
            </w:r>
          </w:p>
          <w:p w:rsidR="00614A8A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Up</w:t>
            </w:r>
          </w:p>
          <w:p w:rsidR="005A2941" w:rsidRDefault="005A2941" w:rsidP="00FD3E65">
            <w:pPr>
              <w:rPr>
                <w:sz w:val="16"/>
                <w:szCs w:val="16"/>
              </w:rPr>
            </w:pPr>
          </w:p>
          <w:p w:rsidR="005A2941" w:rsidRDefault="005A2941" w:rsidP="00FD3E65">
            <w:pPr>
              <w:rPr>
                <w:sz w:val="16"/>
                <w:szCs w:val="16"/>
              </w:rPr>
            </w:pPr>
          </w:p>
          <w:p w:rsidR="005A2941" w:rsidRDefault="005A2941" w:rsidP="00FD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 Day Grade5- $1.00</w:t>
            </w:r>
          </w:p>
          <w:p w:rsidR="005A2941" w:rsidRPr="00F367DD" w:rsidRDefault="005A2941" w:rsidP="005A294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81354" cy="422733"/>
                  <wp:effectExtent l="0" t="0" r="4445" b="0"/>
                  <wp:docPr id="17" name="Picture 17" descr="C:\Users\ldelisi\AppData\Local\Microsoft\Windows\INetCache\IE\1EM4W47B\8516482429_aa11815481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delisi\AppData\Local\Microsoft\Windows\INetCache\IE\1EM4W47B\8516482429_aa11815481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29" cy="42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614A8A" w:rsidRPr="00495090" w:rsidRDefault="00614A8A" w:rsidP="00FD3E65">
            <w:pPr>
              <w:rPr>
                <w:b/>
                <w:sz w:val="18"/>
                <w:szCs w:val="18"/>
              </w:rPr>
            </w:pPr>
            <w:r w:rsidRPr="00495090">
              <w:rPr>
                <w:b/>
                <w:sz w:val="18"/>
                <w:szCs w:val="18"/>
              </w:rPr>
              <w:t xml:space="preserve">Turkey Trot 9-11 am </w:t>
            </w:r>
          </w:p>
          <w:p w:rsidR="005A2941" w:rsidRPr="00F367DD" w:rsidRDefault="005A2941" w:rsidP="005A294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92477" cy="607214"/>
                  <wp:effectExtent l="0" t="0" r="0" b="2540"/>
                  <wp:docPr id="13" name="Picture 13" descr="C:\Users\ldelisi\AppData\Local\Microsoft\Windows\INetCache\IE\B4YQLZQY\turkey_runn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delisi\AppData\Local\Microsoft\Windows\INetCache\IE\B4YQLZQY\turkey_runn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662" cy="60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A8A" w:rsidRPr="00CC3C5C" w:rsidTr="00FD3E65">
        <w:trPr>
          <w:trHeight w:val="1420"/>
        </w:trPr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19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2:20 Children’s Choir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Saint Vincent DePaul Meeting 2:40 -4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11:00 am Prayer Service 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11:30 Early Dismissal NO EDC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Parent/Teacher Conference </w:t>
            </w:r>
          </w:p>
          <w:p w:rsidR="005A2941" w:rsidRPr="00F367DD" w:rsidRDefault="005A2941" w:rsidP="00FD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  &amp; 5-7:30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21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NO SCHOOL </w:t>
            </w:r>
          </w:p>
          <w:p w:rsidR="00614A8A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 xml:space="preserve">Thanksgiving  Break </w:t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7A8617" wp14:editId="5276D973">
                  <wp:extent cx="505158" cy="505158"/>
                  <wp:effectExtent l="0" t="0" r="9525" b="9525"/>
                  <wp:docPr id="9" name="Picture 9" descr="C:\Users\ldelisi\AppData\Local\Microsoft\Windows\INetCache\IE\1EM4W47B\a_thanksgiving_cornucopia_0515-0910-1217-2846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delisi\AppData\Local\Microsoft\Windows\INetCache\IE\1EM4W47B\a_thanksgiving_cornucopia_0515-0910-1217-2846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58" cy="50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noProof/>
                <w:sz w:val="16"/>
                <w:szCs w:val="16"/>
              </w:rPr>
              <w:drawing>
                <wp:inline distT="0" distB="0" distL="0" distR="0" wp14:anchorId="3480FA5A" wp14:editId="531125E9">
                  <wp:extent cx="523846" cy="409242"/>
                  <wp:effectExtent l="0" t="0" r="0" b="0"/>
                  <wp:docPr id="10" name="Picture 10" descr="C:\Users\ldelisi\AppData\Local\Microsoft\Windows\INetCache\IE\BRMMR6EI\thanksgiving-eve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delisi\AppData\Local\Microsoft\Windows\INetCache\IE\BRMMR6EI\thanksgiving-eve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0" cy="41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Happy Thanksgiving</w:t>
            </w: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23</w:t>
            </w:r>
          </w:p>
          <w:p w:rsidR="00614A8A" w:rsidRDefault="00614A8A" w:rsidP="00FD3E65">
            <w:pPr>
              <w:jc w:val="center"/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NO SCHOOL</w:t>
            </w:r>
          </w:p>
          <w:p w:rsidR="00614A8A" w:rsidRDefault="00614A8A" w:rsidP="00FD3E65">
            <w:pPr>
              <w:jc w:val="center"/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E845F8" wp14:editId="10D10B45">
                  <wp:extent cx="590482" cy="389070"/>
                  <wp:effectExtent l="0" t="0" r="635" b="0"/>
                  <wp:docPr id="11" name="Picture 11" descr="C:\Users\ldelisi\AppData\Local\Microsoft\Windows\INetCache\IE\8YTJ3VA9\thanksgiving-393x2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delisi\AppData\Local\Microsoft\Windows\INetCache\IE\8YTJ3VA9\thanksgiving-393x2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2" cy="39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614A8A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614A8A" w:rsidRPr="00844DE7" w:rsidRDefault="00614A8A" w:rsidP="00FD3E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A172E" wp14:editId="1E4813A2">
                  <wp:extent cx="652229" cy="659464"/>
                  <wp:effectExtent l="0" t="0" r="0" b="7620"/>
                  <wp:docPr id="12" name="Picture 12" descr="C:\Users\ldelisi\AppData\Local\Microsoft\Windows\INetCache\IE\8YTJ3VA9\clip_art_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delisi\AppData\Local\Microsoft\Windows\INetCache\IE\8YTJ3VA9\clip_art_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04" cy="6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A8A" w:rsidRPr="00CC3C5C" w:rsidTr="00FD3E65">
        <w:trPr>
          <w:trHeight w:val="1420"/>
        </w:trPr>
        <w:tc>
          <w:tcPr>
            <w:tcW w:w="2018" w:type="dxa"/>
          </w:tcPr>
          <w:p w:rsidR="00614A8A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614A8A" w:rsidRPr="00844DE7" w:rsidRDefault="00614A8A" w:rsidP="00FD3E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5F21C" wp14:editId="20C60838">
                  <wp:extent cx="722568" cy="391541"/>
                  <wp:effectExtent l="0" t="0" r="1905" b="8890"/>
                  <wp:docPr id="14" name="Picture 14" descr="C:\Users\ldelisi\AppData\Local\Microsoft\Windows\INetCache\IE\B4YQLZQY\thanksg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delisi\AppData\Local\Microsoft\Windows\INetCache\IE\B4YQLZQY\thanksg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1" cy="39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26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2:20 Children’s Choir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27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28</w:t>
            </w:r>
          </w:p>
        </w:tc>
        <w:tc>
          <w:tcPr>
            <w:tcW w:w="2018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29</w:t>
            </w:r>
          </w:p>
          <w:p w:rsidR="00614A8A" w:rsidRPr="00F367DD" w:rsidRDefault="00614A8A" w:rsidP="00FD3E65">
            <w:pPr>
              <w:rPr>
                <w:sz w:val="16"/>
                <w:szCs w:val="16"/>
              </w:rPr>
            </w:pPr>
            <w:r w:rsidRPr="00F367DD">
              <w:rPr>
                <w:sz w:val="16"/>
                <w:szCs w:val="16"/>
              </w:rPr>
              <w:t>8</w:t>
            </w:r>
            <w:r w:rsidRPr="00F367DD">
              <w:rPr>
                <w:sz w:val="16"/>
                <w:szCs w:val="16"/>
                <w:vertAlign w:val="superscript"/>
              </w:rPr>
              <w:t>th</w:t>
            </w:r>
            <w:r w:rsidRPr="00F367DD">
              <w:rPr>
                <w:sz w:val="16"/>
                <w:szCs w:val="16"/>
              </w:rPr>
              <w:t xml:space="preserve"> Grade Confirmation Retreat 4:30 pm</w:t>
            </w:r>
          </w:p>
        </w:tc>
        <w:tc>
          <w:tcPr>
            <w:tcW w:w="2019" w:type="dxa"/>
          </w:tcPr>
          <w:p w:rsidR="00614A8A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F367DD">
              <w:rPr>
                <w:rFonts w:ascii="Comic Sans MS" w:hAnsi="Comic Sans MS"/>
                <w:sz w:val="16"/>
                <w:szCs w:val="16"/>
              </w:rPr>
              <w:t>30</w:t>
            </w:r>
          </w:p>
          <w:p w:rsidR="005A2941" w:rsidRDefault="005A2941" w:rsidP="005A2941">
            <w:r>
              <w:t>Popcorn Day Grade 4</w:t>
            </w:r>
          </w:p>
          <w:p w:rsidR="005A2941" w:rsidRDefault="005A2941" w:rsidP="005A2941">
            <w:r>
              <w:t>$1.00</w:t>
            </w:r>
          </w:p>
          <w:p w:rsidR="005A2941" w:rsidRPr="005A2941" w:rsidRDefault="005A2941" w:rsidP="005A29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9360" cy="397995"/>
                  <wp:effectExtent l="0" t="0" r="0" b="2540"/>
                  <wp:docPr id="19" name="Picture 19" descr="C:\Users\ldelisi\AppData\Local\Microsoft\Windows\INetCache\IE\8YTJ3VA9\popcorn_thumb[5]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delisi\AppData\Local\Microsoft\Windows\INetCache\IE\8YTJ3VA9\popcorn_thumb[5]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15" cy="39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614A8A" w:rsidRPr="00F367DD" w:rsidRDefault="00614A8A" w:rsidP="00FD3E65">
            <w:pPr>
              <w:pStyle w:val="Boxes11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14A8A" w:rsidRPr="00CC3C5C" w:rsidTr="00FD3E65">
        <w:trPr>
          <w:trHeight w:val="1420"/>
        </w:trPr>
        <w:tc>
          <w:tcPr>
            <w:tcW w:w="2018" w:type="dxa"/>
          </w:tcPr>
          <w:p w:rsidR="00614A8A" w:rsidRPr="00614A8A" w:rsidRDefault="00614A8A" w:rsidP="00614A8A"/>
        </w:tc>
        <w:tc>
          <w:tcPr>
            <w:tcW w:w="2018" w:type="dxa"/>
          </w:tcPr>
          <w:p w:rsidR="00614A8A" w:rsidRPr="00CC3C5C" w:rsidRDefault="00614A8A" w:rsidP="00FD3E65">
            <w:pPr>
              <w:pStyle w:val="Boxes11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8" w:type="dxa"/>
          </w:tcPr>
          <w:p w:rsidR="00614A8A" w:rsidRPr="00CC3C5C" w:rsidRDefault="00614A8A" w:rsidP="00FD3E65">
            <w:pPr>
              <w:pStyle w:val="Boxes11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8" w:type="dxa"/>
          </w:tcPr>
          <w:p w:rsidR="00614A8A" w:rsidRPr="00CC3C5C" w:rsidRDefault="00614A8A" w:rsidP="00FD3E65">
            <w:pPr>
              <w:pStyle w:val="Boxes11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8" w:type="dxa"/>
          </w:tcPr>
          <w:p w:rsidR="00614A8A" w:rsidRPr="00CC3C5C" w:rsidRDefault="00614A8A" w:rsidP="00FD3E65">
            <w:pPr>
              <w:pStyle w:val="Boxes11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9" w:type="dxa"/>
          </w:tcPr>
          <w:p w:rsidR="00614A8A" w:rsidRPr="00CC3C5C" w:rsidRDefault="00614A8A" w:rsidP="00FD3E65">
            <w:pPr>
              <w:pStyle w:val="Boxes11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9" w:type="dxa"/>
          </w:tcPr>
          <w:p w:rsidR="00614A8A" w:rsidRPr="00CC3C5C" w:rsidRDefault="00614A8A" w:rsidP="00FD3E65">
            <w:pPr>
              <w:pStyle w:val="Boxes11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16" w:rsidRDefault="00CA5C16" w:rsidP="00614A8A">
      <w:r>
        <w:separator/>
      </w:r>
    </w:p>
  </w:endnote>
  <w:endnote w:type="continuationSeparator" w:id="0">
    <w:p w:rsidR="00CA5C16" w:rsidRDefault="00CA5C16" w:rsidP="0061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16" w:rsidRDefault="00CA5C16" w:rsidP="00614A8A">
      <w:r>
        <w:separator/>
      </w:r>
    </w:p>
  </w:footnote>
  <w:footnote w:type="continuationSeparator" w:id="0">
    <w:p w:rsidR="00CA5C16" w:rsidRDefault="00CA5C16" w:rsidP="0061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5C"/>
    <w:rsid w:val="000918C2"/>
    <w:rsid w:val="00114A7C"/>
    <w:rsid w:val="001B1573"/>
    <w:rsid w:val="001C54B6"/>
    <w:rsid w:val="00202138"/>
    <w:rsid w:val="00222B27"/>
    <w:rsid w:val="00227FC3"/>
    <w:rsid w:val="00292796"/>
    <w:rsid w:val="0029459E"/>
    <w:rsid w:val="002F4B52"/>
    <w:rsid w:val="002F52F9"/>
    <w:rsid w:val="00345590"/>
    <w:rsid w:val="003652B2"/>
    <w:rsid w:val="00370677"/>
    <w:rsid w:val="00424BF9"/>
    <w:rsid w:val="00434695"/>
    <w:rsid w:val="004530C8"/>
    <w:rsid w:val="00495090"/>
    <w:rsid w:val="004F4E3D"/>
    <w:rsid w:val="00554F97"/>
    <w:rsid w:val="00580FA8"/>
    <w:rsid w:val="005A2941"/>
    <w:rsid w:val="005E78A2"/>
    <w:rsid w:val="00614A8A"/>
    <w:rsid w:val="006C60F5"/>
    <w:rsid w:val="006D25FD"/>
    <w:rsid w:val="006D5382"/>
    <w:rsid w:val="007A35A2"/>
    <w:rsid w:val="007B2D94"/>
    <w:rsid w:val="007C5316"/>
    <w:rsid w:val="007C70B7"/>
    <w:rsid w:val="007D2316"/>
    <w:rsid w:val="007F0CC6"/>
    <w:rsid w:val="0082624F"/>
    <w:rsid w:val="00844DE7"/>
    <w:rsid w:val="008D39D9"/>
    <w:rsid w:val="00962540"/>
    <w:rsid w:val="00983325"/>
    <w:rsid w:val="00A51FF8"/>
    <w:rsid w:val="00AC55DC"/>
    <w:rsid w:val="00C768DD"/>
    <w:rsid w:val="00CA5C16"/>
    <w:rsid w:val="00CC3C5C"/>
    <w:rsid w:val="00D004CE"/>
    <w:rsid w:val="00DE5285"/>
    <w:rsid w:val="00ED1358"/>
    <w:rsid w:val="00EE7FBE"/>
    <w:rsid w:val="00F367DD"/>
    <w:rsid w:val="00FA3B2F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4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A8A"/>
  </w:style>
  <w:style w:type="paragraph" w:styleId="Footer">
    <w:name w:val="footer"/>
    <w:basedOn w:val="Normal"/>
    <w:link w:val="FooterChar"/>
    <w:rsid w:val="00614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4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A8A"/>
  </w:style>
  <w:style w:type="paragraph" w:styleId="Footer">
    <w:name w:val="footer"/>
    <w:basedOn w:val="Normal"/>
    <w:link w:val="FooterChar"/>
    <w:rsid w:val="00614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lisi\AppData\Roaming\Microsoft\Templates\Calendar_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85D8-6DB2-4223-9A5E-117A351A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Calendar_wizard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2018-10-15T19:20:00Z</dcterms:created>
  <dcterms:modified xsi:type="dcterms:W3CDTF">2018-10-23T17:28:00Z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