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7" w:rsidRPr="00254E17" w:rsidRDefault="00254E17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E17" w:rsidRDefault="00254E1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IW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AEOMha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254E17" w:rsidRDefault="00254E1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254E17" w:rsidRPr="00254E17" w:rsidTr="00254E1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F82695">
                                  <w:pPr>
                                    <w:pStyle w:val="BoxesHeading2"/>
                                    <w:rPr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Cs w:val="24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254E17" w:rsidRPr="00254E17" w:rsidTr="00254E1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4E17" w:rsidRPr="00254E17" w:rsidTr="00254E1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254E17" w:rsidRDefault="00254E17" w:rsidP="00254E17"/>
                                <w:p w:rsidR="00254E17" w:rsidRDefault="00254E17" w:rsidP="00254E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9825" cy="386080"/>
                                        <wp:effectExtent l="0" t="0" r="3175" b="0"/>
                                        <wp:docPr id="1" name="Picture 1" descr="C:\Users\ldelisi\AppData\Local\Microsoft\Windows\INetCache\IE\VMWRZYB4\laborday-clipart-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delisi\AppData\Local\Microsoft\Windows\INetCache\IE\VMWRZYB4\laborday-clipart-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9825" cy="386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54E17" w:rsidRPr="003975D9" w:rsidRDefault="00254E17" w:rsidP="00254E17">
                                  <w:r w:rsidRPr="003975D9">
                                    <w:t xml:space="preserve">Labor Day </w:t>
                                  </w:r>
                                </w:p>
                                <w:p w:rsidR="00254E17" w:rsidRPr="00254E17" w:rsidRDefault="00254E17" w:rsidP="00254E17">
                                  <w:r w:rsidRPr="003975D9">
                                    <w:t>No Classes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54E17" w:rsidRPr="00254E17" w:rsidTr="00254E1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Default="008D7D11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8D7D11" w:rsidRDefault="008D7D11" w:rsidP="008D7D11"/>
                                <w:p w:rsidR="008D7D11" w:rsidRPr="008D7D11" w:rsidRDefault="003975D9" w:rsidP="008D7D11">
                                  <w:r>
                                    <w:t>First Holy Communion  12:00 mass for Grade 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254E17" w:rsidRDefault="00254E17" w:rsidP="00254E17"/>
                                <w:p w:rsidR="003975D9" w:rsidRDefault="003975D9" w:rsidP="00254E17">
                                  <w:proofErr w:type="spellStart"/>
                                  <w:r>
                                    <w:t>Buona</w:t>
                                  </w:r>
                                  <w:proofErr w:type="spellEnd"/>
                                  <w:r>
                                    <w:t xml:space="preserve"> Beef Lunches </w:t>
                                  </w:r>
                                </w:p>
                                <w:p w:rsidR="003975D9" w:rsidRDefault="003975D9" w:rsidP="00254E17">
                                  <w:r>
                                    <w:t xml:space="preserve">Begin </w:t>
                                  </w:r>
                                </w:p>
                                <w:p w:rsidR="00254E17" w:rsidRDefault="00254E17" w:rsidP="00254E17"/>
                                <w:p w:rsidR="00254E17" w:rsidRPr="00254E17" w:rsidRDefault="00254E17" w:rsidP="00254E17"/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54E17" w:rsidRPr="00254E17" w:rsidTr="00254E1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8D7D11" w:rsidRDefault="008D7D11" w:rsidP="008D7D11"/>
                                <w:p w:rsidR="003975D9" w:rsidRDefault="003975D9" w:rsidP="008D7D11"/>
                                <w:p w:rsidR="008D7D11" w:rsidRDefault="008D7D11" w:rsidP="008D7D11">
                                  <w:r>
                                    <w:t>Teacher In Service</w:t>
                                  </w:r>
                                </w:p>
                                <w:p w:rsidR="008D7D11" w:rsidRPr="003975D9" w:rsidRDefault="008D7D11" w:rsidP="008D7D11">
                                  <w:pPr>
                                    <w:rPr>
                                      <w:b/>
                                    </w:rPr>
                                  </w:pPr>
                                  <w:r w:rsidRPr="003975D9">
                                    <w:rPr>
                                      <w:b/>
                                    </w:rPr>
                                    <w:t>NO CLASSES</w:t>
                                  </w:r>
                                </w:p>
                                <w:p w:rsidR="008D7D11" w:rsidRPr="008D7D11" w:rsidRDefault="008D7D11" w:rsidP="008D7D11"/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54E17" w:rsidRPr="00254E17" w:rsidTr="00254E1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4E17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54E17" w:rsidRPr="00254E17" w:rsidTr="00254E1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254E17" w:rsidRPr="00254E17" w:rsidRDefault="00254E17" w:rsidP="00254E17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E17" w:rsidRDefault="00254E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b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CGl7bx5wIAAGkGAAAO&#10;AAAAAAAAAAAAAAAAAC4CAABkcnMvZTJvRG9jLnhtbFBLAQItABQABgAIAAAAIQCjO0if4gAAAAsB&#10;AAAPAAAAAAAAAAAAAAAAAEEFAABkcnMvZG93bnJldi54bWxQSwUGAAAAAAQABADzAAAAU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254E17" w:rsidRPr="00254E17" w:rsidTr="00254E1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F82695">
                            <w:pPr>
                              <w:pStyle w:val="BoxesHeading2"/>
                              <w:rPr>
                                <w:szCs w:val="24"/>
                              </w:rPr>
                            </w:pPr>
                            <w:r w:rsidRPr="00254E17">
                              <w:rPr>
                                <w:szCs w:val="24"/>
                              </w:rPr>
                              <w:t>Sat</w:t>
                            </w:r>
                          </w:p>
                        </w:tc>
                      </w:tr>
                      <w:tr w:rsidR="00254E17" w:rsidRPr="00254E17" w:rsidTr="00254E1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254E17" w:rsidRPr="00254E17" w:rsidTr="00254E1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254E17" w:rsidRDefault="00254E17" w:rsidP="00254E17"/>
                          <w:p w:rsidR="00254E17" w:rsidRDefault="00254E17" w:rsidP="00254E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9825" cy="386080"/>
                                  <wp:effectExtent l="0" t="0" r="3175" b="0"/>
                                  <wp:docPr id="1" name="Picture 1" descr="C:\Users\ldelisi\AppData\Local\Microsoft\Windows\INetCache\IE\VMWRZYB4\laborday-clipart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delisi\AppData\Local\Microsoft\Windows\INetCache\IE\VMWRZYB4\laborday-clipart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3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E17" w:rsidRPr="003975D9" w:rsidRDefault="00254E17" w:rsidP="00254E17">
                            <w:r w:rsidRPr="003975D9">
                              <w:t xml:space="preserve">Labor Day </w:t>
                            </w:r>
                          </w:p>
                          <w:p w:rsidR="00254E17" w:rsidRPr="00254E17" w:rsidRDefault="00254E17" w:rsidP="00254E17">
                            <w:r w:rsidRPr="003975D9">
                              <w:t>No Classes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254E17" w:rsidRPr="00254E17" w:rsidTr="00254E1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254E17" w:rsidRDefault="008D7D11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8D7D11" w:rsidRDefault="008D7D11" w:rsidP="008D7D11"/>
                          <w:p w:rsidR="008D7D11" w:rsidRPr="008D7D11" w:rsidRDefault="003975D9" w:rsidP="008D7D11">
                            <w:r>
                              <w:t>First Holy Communion  12:00 mass for Grade 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254E17" w:rsidRDefault="00254E17" w:rsidP="00254E17"/>
                          <w:p w:rsidR="003975D9" w:rsidRDefault="003975D9" w:rsidP="00254E17">
                            <w:proofErr w:type="spellStart"/>
                            <w:r>
                              <w:t>Buona</w:t>
                            </w:r>
                            <w:proofErr w:type="spellEnd"/>
                            <w:r>
                              <w:t xml:space="preserve"> Beef Lunches </w:t>
                            </w:r>
                          </w:p>
                          <w:p w:rsidR="003975D9" w:rsidRDefault="003975D9" w:rsidP="00254E17">
                            <w:r>
                              <w:t xml:space="preserve">Begin </w:t>
                            </w:r>
                          </w:p>
                          <w:p w:rsidR="00254E17" w:rsidRDefault="00254E17" w:rsidP="00254E17"/>
                          <w:p w:rsidR="00254E17" w:rsidRPr="00254E17" w:rsidRDefault="00254E17" w:rsidP="00254E17"/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</w:tr>
                      <w:tr w:rsidR="00254E17" w:rsidRPr="00254E17" w:rsidTr="00254E1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8D7D11" w:rsidRDefault="008D7D11" w:rsidP="008D7D11"/>
                          <w:p w:rsidR="003975D9" w:rsidRDefault="003975D9" w:rsidP="008D7D11"/>
                          <w:p w:rsidR="008D7D11" w:rsidRDefault="008D7D11" w:rsidP="008D7D11">
                            <w:r>
                              <w:t>Teacher In Service</w:t>
                            </w:r>
                          </w:p>
                          <w:p w:rsidR="008D7D11" w:rsidRPr="003975D9" w:rsidRDefault="008D7D11" w:rsidP="008D7D11">
                            <w:pPr>
                              <w:rPr>
                                <w:b/>
                              </w:rPr>
                            </w:pPr>
                            <w:r w:rsidRPr="003975D9">
                              <w:rPr>
                                <w:b/>
                              </w:rPr>
                              <w:t>NO CLASSES</w:t>
                            </w:r>
                          </w:p>
                          <w:p w:rsidR="008D7D11" w:rsidRPr="008D7D11" w:rsidRDefault="008D7D11" w:rsidP="008D7D11"/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</w:tr>
                      <w:tr w:rsidR="00254E17" w:rsidRPr="00254E17" w:rsidTr="00254E1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54E17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54E17" w:rsidRPr="00254E17" w:rsidTr="00254E1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254E17" w:rsidRPr="00254E17" w:rsidRDefault="00254E17" w:rsidP="00254E17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54E17" w:rsidRPr="00254E17" w:rsidRDefault="00254E17" w:rsidP="00254E17">
                      <w:pPr>
                        <w:pStyle w:val="Boxes11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254E17" w:rsidRDefault="00254E17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E17" w:rsidRDefault="00254E17">
                            <w:pPr>
                              <w:pStyle w:val="BoxesHeading1"/>
                            </w:pPr>
                            <w: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Ppx&#10;Jde8AgAAnQUAAA4AAAAAAAAAAAAAAAAALgIAAGRycy9lMm9Eb2MueG1sUEsBAi0AFAAGAAgAAAAh&#10;ADDMdnPfAAAABwEAAA8AAAAAAAAAAAAAAAAAFgUAAGRycy9kb3ducmV2LnhtbFBLBQYAAAAABAAE&#10;APMAAAAiBgAAAAA=&#10;" strokeweight="2pt">
                <v:textbox inset="5pt,5pt,5pt,5pt">
                  <w:txbxContent>
                    <w:p w:rsidR="00254E17" w:rsidRDefault="00254E17">
                      <w:pPr>
                        <w:pStyle w:val="BoxesHeading1"/>
                      </w:pPr>
                      <w: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UE8AIAADY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Lj4BQTwAgAA&#10;NgYAAA4AAAAAAAAAAAAAAAAALgIAAGRycy9lMm9Eb2MueG1sUEsBAi0AFAAGAAgAAAAhAL28D7De&#10;AAAACQEAAA8AAAAAAAAAAAAAAAAASgUAAGRycy9kb3ducmV2LnhtbFBLBQYAAAAABAAEAPMAAABV&#10;BgAAAAA=&#10;" filled="f" strokeweight="2pt">
                <w10:wrap anchorx="margin" anchory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4"/>
          <w:szCs w:val="44"/>
        </w:rPr>
        <w:t>Saint Linus Parent &amp; Student Calendar</w:t>
      </w: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88" w:rsidRDefault="00703A88" w:rsidP="00254E17">
      <w:r>
        <w:separator/>
      </w:r>
    </w:p>
  </w:endnote>
  <w:endnote w:type="continuationSeparator" w:id="0">
    <w:p w:rsidR="00703A88" w:rsidRDefault="00703A88" w:rsidP="0025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88" w:rsidRDefault="00703A88" w:rsidP="00254E17">
      <w:r>
        <w:separator/>
      </w:r>
    </w:p>
  </w:footnote>
  <w:footnote w:type="continuationSeparator" w:id="0">
    <w:p w:rsidR="00703A88" w:rsidRDefault="00703A88" w:rsidP="0025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7"/>
    <w:rsid w:val="000918C2"/>
    <w:rsid w:val="00114A7C"/>
    <w:rsid w:val="001B1573"/>
    <w:rsid w:val="001C54B6"/>
    <w:rsid w:val="00202138"/>
    <w:rsid w:val="00222B27"/>
    <w:rsid w:val="00227FC3"/>
    <w:rsid w:val="00254E17"/>
    <w:rsid w:val="00292796"/>
    <w:rsid w:val="002F4B52"/>
    <w:rsid w:val="002F52F9"/>
    <w:rsid w:val="00345590"/>
    <w:rsid w:val="003652B2"/>
    <w:rsid w:val="00370677"/>
    <w:rsid w:val="003975D9"/>
    <w:rsid w:val="00424BF9"/>
    <w:rsid w:val="00434695"/>
    <w:rsid w:val="004530C8"/>
    <w:rsid w:val="004F4E3D"/>
    <w:rsid w:val="00554F97"/>
    <w:rsid w:val="005667B8"/>
    <w:rsid w:val="00580FA8"/>
    <w:rsid w:val="005E78A2"/>
    <w:rsid w:val="006D25FD"/>
    <w:rsid w:val="006D5382"/>
    <w:rsid w:val="00703A88"/>
    <w:rsid w:val="007A35A2"/>
    <w:rsid w:val="007B2D94"/>
    <w:rsid w:val="007C5316"/>
    <w:rsid w:val="007C70B7"/>
    <w:rsid w:val="007D2316"/>
    <w:rsid w:val="0082624F"/>
    <w:rsid w:val="008D7D11"/>
    <w:rsid w:val="00932F30"/>
    <w:rsid w:val="00962540"/>
    <w:rsid w:val="00A51FF8"/>
    <w:rsid w:val="00AC55DC"/>
    <w:rsid w:val="00C768DD"/>
    <w:rsid w:val="00D004CE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E17"/>
  </w:style>
  <w:style w:type="paragraph" w:styleId="Footer">
    <w:name w:val="footer"/>
    <w:basedOn w:val="Normal"/>
    <w:link w:val="FooterChar"/>
    <w:rsid w:val="0025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E17"/>
  </w:style>
  <w:style w:type="paragraph" w:styleId="Footer">
    <w:name w:val="footer"/>
    <w:basedOn w:val="Normal"/>
    <w:link w:val="FooterChar"/>
    <w:rsid w:val="0025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elisi\AppData\Roaming\Microsoft\Templates\Calendar_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Calendar_wizard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2020-08-31T15:17:00Z</dcterms:created>
  <dcterms:modified xsi:type="dcterms:W3CDTF">2020-09-01T12:25:00Z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